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4B176C" w:rsidTr="004B176C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4B176C" w:rsidRDefault="00CE1493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425AD1" wp14:editId="5EA303A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493" w:rsidRPr="00431401" w:rsidRDefault="00CE1493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431401">
                                    <w:rPr>
                                      <w:sz w:val="72"/>
                                      <w:szCs w:val="72"/>
                                    </w:rPr>
                                    <w:t>JV Girls</w:t>
                                  </w:r>
                                  <w:r w:rsidR="00431401" w:rsidRPr="00431401">
                                    <w:rPr>
                                      <w:sz w:val="72"/>
                                      <w:szCs w:val="72"/>
                                    </w:rPr>
                                    <w:t xml:space="preserve"> KPAC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425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7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H1GFiTeAAAACAEAAA8AAAAAAAAAAAAAAAAAewQAAGRycy9kb3ducmV2&#10;LnhtbFBLBQYAAAAABAAEAPMAAACGBQAAAAA=&#10;" stroked="f">
                      <v:textbox style="mso-fit-shape-to-text:t">
                        <w:txbxContent>
                          <w:p w:rsidR="00CE1493" w:rsidRPr="00431401" w:rsidRDefault="00CE149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31401">
                              <w:rPr>
                                <w:sz w:val="72"/>
                                <w:szCs w:val="72"/>
                              </w:rPr>
                              <w:t>JV Girls</w:t>
                            </w:r>
                            <w:r w:rsidR="00431401" w:rsidRPr="00431401">
                              <w:rPr>
                                <w:sz w:val="72"/>
                                <w:szCs w:val="72"/>
                              </w:rPr>
                              <w:t xml:space="preserve"> KPAC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70EF">
              <w:fldChar w:fldCharType="begin"/>
            </w:r>
            <w:r w:rsidR="00CC70EF">
              <w:instrText xml:space="preserve"> DOCVARIABLE  MonthStart \@ MMMM \* MERGEFORMAT </w:instrText>
            </w:r>
            <w:r w:rsidR="00CC70EF">
              <w:fldChar w:fldCharType="separate"/>
            </w:r>
            <w:r w:rsidR="002606B4">
              <w:t>September</w:t>
            </w:r>
            <w:r w:rsidR="00CC70EF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4B176C" w:rsidRDefault="00CC70EF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606B4">
              <w:t>2017</w:t>
            </w:r>
            <w:r>
              <w:fldChar w:fldCharType="end"/>
            </w:r>
          </w:p>
        </w:tc>
      </w:tr>
      <w:tr w:rsidR="004B176C" w:rsidTr="004B176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4B176C" w:rsidRDefault="004B176C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4B176C" w:rsidRDefault="004B176C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4B176C" w:rsidTr="004B1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CF9FE842506E4BA48648786BF28025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4B176C" w:rsidRDefault="00CC70E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8D514F">
            <w:pPr>
              <w:pStyle w:val="Days"/>
            </w:pPr>
            <w:sdt>
              <w:sdtPr>
                <w:id w:val="-1020851123"/>
                <w:placeholder>
                  <w:docPart w:val="F10F4199A6D74A3BB945CDDA0DC48364"/>
                </w:placeholder>
                <w:temporary/>
                <w:showingPlcHdr/>
                <w15:appearance w15:val="hidden"/>
              </w:sdtPr>
              <w:sdtEndPr/>
              <w:sdtContent>
                <w:r w:rsidR="00CC70EF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8D514F">
            <w:pPr>
              <w:pStyle w:val="Days"/>
            </w:pPr>
            <w:sdt>
              <w:sdtPr>
                <w:id w:val="1121034790"/>
                <w:placeholder>
                  <w:docPart w:val="2741376545614F239C973E8763D405DC"/>
                </w:placeholder>
                <w:temporary/>
                <w:showingPlcHdr/>
                <w15:appearance w15:val="hidden"/>
              </w:sdtPr>
              <w:sdtEndPr/>
              <w:sdtContent>
                <w:r w:rsidR="00CC70EF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8D514F">
            <w:pPr>
              <w:pStyle w:val="Days"/>
            </w:pPr>
            <w:sdt>
              <w:sdtPr>
                <w:id w:val="-328132386"/>
                <w:placeholder>
                  <w:docPart w:val="9DD1CE2845AD49628040FFD843B8DDDD"/>
                </w:placeholder>
                <w:temporary/>
                <w:showingPlcHdr/>
                <w15:appearance w15:val="hidden"/>
              </w:sdtPr>
              <w:sdtEndPr/>
              <w:sdtContent>
                <w:r w:rsidR="00CC70EF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8D514F">
            <w:pPr>
              <w:pStyle w:val="Days"/>
            </w:pPr>
            <w:sdt>
              <w:sdtPr>
                <w:id w:val="1241452743"/>
                <w:placeholder>
                  <w:docPart w:val="27F40212F6E044AEB38AC894DF6931D1"/>
                </w:placeholder>
                <w:temporary/>
                <w:showingPlcHdr/>
                <w15:appearance w15:val="hidden"/>
              </w:sdtPr>
              <w:sdtEndPr/>
              <w:sdtContent>
                <w:r w:rsidR="00CC70EF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B176C" w:rsidRDefault="008D514F">
            <w:pPr>
              <w:pStyle w:val="Days"/>
            </w:pPr>
            <w:sdt>
              <w:sdtPr>
                <w:id w:val="-65336403"/>
                <w:placeholder>
                  <w:docPart w:val="A72AF94BEADC4ABAB35D5F0940EEDF38"/>
                </w:placeholder>
                <w:temporary/>
                <w:showingPlcHdr/>
                <w15:appearance w15:val="hidden"/>
              </w:sdtPr>
              <w:sdtEndPr/>
              <w:sdtContent>
                <w:r w:rsidR="00CC70EF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4B176C" w:rsidRDefault="008D514F">
            <w:pPr>
              <w:pStyle w:val="Days"/>
            </w:pPr>
            <w:sdt>
              <w:sdtPr>
                <w:id w:val="825547652"/>
                <w:placeholder>
                  <w:docPart w:val="8EABD071908648E5BEB7A427FB88D969"/>
                </w:placeholder>
                <w:temporary/>
                <w:showingPlcHdr/>
                <w15:appearance w15:val="hidden"/>
              </w:sdtPr>
              <w:sdtEndPr/>
              <w:sdtContent>
                <w:r w:rsidR="00CC70EF">
                  <w:t>Saturday</w:t>
                </w:r>
              </w:sdtContent>
            </w:sdt>
          </w:p>
        </w:tc>
      </w:tr>
      <w:tr w:rsidR="004B176C" w:rsidTr="004B176C"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6B4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6B4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06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6B4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606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6B4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06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6B4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06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6B4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E149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E149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149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606B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06B4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606B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606B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6B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606B4">
              <w:rPr>
                <w:noProof/>
              </w:rPr>
              <w:t>2</w:t>
            </w:r>
            <w:r>
              <w:fldChar w:fldCharType="end"/>
            </w: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</w:tr>
      <w:tr w:rsidR="004B176C" w:rsidTr="004B176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606B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606B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606B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606B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606B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606B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606B4">
              <w:rPr>
                <w:noProof/>
              </w:rPr>
              <w:t>9</w:t>
            </w:r>
            <w:r>
              <w:fldChar w:fldCharType="end"/>
            </w: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</w:tr>
      <w:tr w:rsidR="004B176C" w:rsidTr="004B176C"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606B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606B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606B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606B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606B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606B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606B4">
              <w:rPr>
                <w:noProof/>
              </w:rPr>
              <w:t>16</w:t>
            </w:r>
            <w:r>
              <w:fldChar w:fldCharType="end"/>
            </w: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</w:tr>
      <w:tr w:rsidR="004B176C" w:rsidTr="004B176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606B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606B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606B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606B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606B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606B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606B4">
              <w:rPr>
                <w:noProof/>
              </w:rPr>
              <w:t>23</w:t>
            </w:r>
            <w:r>
              <w:fldChar w:fldCharType="end"/>
            </w: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5901F8">
            <w:r>
              <w:t>5:00 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5901F8">
            <w:r>
              <w:t>3:30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5901F8">
            <w:r>
              <w:t xml:space="preserve">6:00 pm </w:t>
            </w:r>
          </w:p>
          <w:p w:rsidR="005901F8" w:rsidRDefault="005901F8">
            <w:r>
              <w:t>Map @ CLC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B176C" w:rsidRDefault="004B176C"/>
        </w:tc>
      </w:tr>
      <w:tr w:rsidR="004B176C" w:rsidTr="004B176C"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606B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606B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6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606B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6B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606B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606B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606B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6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606B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6B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606B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606B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606B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6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606B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6B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606B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606B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606B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6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606B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6B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606B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606B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606B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6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606B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6B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606B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606B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606B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6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606B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6B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606B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606B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606B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6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606B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06B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606B4">
              <w:rPr>
                <w:noProof/>
              </w:rPr>
              <w:t>30</w:t>
            </w:r>
            <w:r>
              <w:fldChar w:fldCharType="end"/>
            </w: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4B176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5901F8">
            <w:r>
              <w:t>5:00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5901F8">
            <w:r>
              <w:t>6:00 pm</w:t>
            </w:r>
          </w:p>
          <w:p w:rsidR="005901F8" w:rsidRDefault="005901F8">
            <w:r>
              <w:t>CLC @KEC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940ED7">
            <w:r>
              <w:t>3:30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5901F8">
            <w:r>
              <w:t>7:15 pm</w:t>
            </w:r>
          </w:p>
          <w:p w:rsidR="005901F8" w:rsidRDefault="005901F8">
            <w:r>
              <w:t>CLC @ TCI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1B754B">
            <w:r>
              <w:t xml:space="preserve">River East Tournament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B176C" w:rsidRDefault="001B754B">
            <w:r>
              <w:t>River East Tournament</w:t>
            </w:r>
          </w:p>
        </w:tc>
      </w:tr>
      <w:tr w:rsidR="004B176C" w:rsidTr="004B176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606B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606B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06B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CC70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606B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4B176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4B176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4B176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4B176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4B176C" w:rsidRDefault="004B176C">
            <w:pPr>
              <w:pStyle w:val="Dates"/>
            </w:pPr>
          </w:p>
        </w:tc>
      </w:tr>
      <w:tr w:rsidR="004B176C" w:rsidTr="004B176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4B176C" w:rsidRDefault="004B176C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646"/>
        <w:gridCol w:w="2940"/>
        <w:gridCol w:w="2937"/>
        <w:gridCol w:w="2877"/>
      </w:tblGrid>
      <w:tr w:rsidR="004B176C" w:rsidTr="006D0082">
        <w:trPr>
          <w:trHeight w:hRule="exact" w:val="1971"/>
        </w:trPr>
        <w:tc>
          <w:tcPr>
            <w:tcW w:w="3649" w:type="dxa"/>
            <w:tcMar>
              <w:left w:w="0" w:type="dxa"/>
            </w:tcMar>
          </w:tcPr>
          <w:p w:rsidR="004B176C" w:rsidRDefault="00940ED7" w:rsidP="00940ED7">
            <w:pPr>
              <w:pStyle w:val="Heading1"/>
              <w:spacing w:after="40"/>
              <w:outlineLvl w:val="0"/>
            </w:pPr>
            <w:r>
              <w:t>Volleyball</w:t>
            </w:r>
          </w:p>
        </w:tc>
        <w:tc>
          <w:tcPr>
            <w:tcW w:w="3583" w:type="dxa"/>
          </w:tcPr>
          <w:p w:rsidR="004B176C" w:rsidRDefault="005901F8" w:rsidP="00940ED7">
            <w:pPr>
              <w:pStyle w:val="Heading2"/>
              <w:outlineLvl w:val="1"/>
            </w:pPr>
            <w:r>
              <w:t>Teams</w:t>
            </w:r>
          </w:p>
          <w:p w:rsidR="005901F8" w:rsidRDefault="005901F8" w:rsidP="005901F8">
            <w:r>
              <w:t>Mennonite Brethren (MBCI)</w:t>
            </w:r>
          </w:p>
          <w:p w:rsidR="005901F8" w:rsidRDefault="005901F8" w:rsidP="005901F8">
            <w:r>
              <w:t>Miles Mac (Miles)</w:t>
            </w:r>
          </w:p>
          <w:p w:rsidR="005901F8" w:rsidRDefault="005901F8" w:rsidP="005901F8">
            <w:r>
              <w:t>River East (REC)</w:t>
            </w:r>
          </w:p>
          <w:p w:rsidR="005901F8" w:rsidRDefault="005901F8" w:rsidP="005901F8">
            <w:r>
              <w:t>Kildonan East (KEC)</w:t>
            </w:r>
          </w:p>
          <w:p w:rsidR="005901F8" w:rsidRPr="005901F8" w:rsidRDefault="005901F8" w:rsidP="005901F8">
            <w:r>
              <w:t>Garden City (GCCI)</w:t>
            </w:r>
          </w:p>
        </w:tc>
        <w:tc>
          <w:tcPr>
            <w:tcW w:w="3584" w:type="dxa"/>
          </w:tcPr>
          <w:p w:rsidR="004B176C" w:rsidRDefault="00940ED7">
            <w:pPr>
              <w:pStyle w:val="Heading2"/>
              <w:spacing w:after="40"/>
              <w:outlineLvl w:val="1"/>
            </w:pPr>
            <w:r>
              <w:t xml:space="preserve">Teams </w:t>
            </w:r>
          </w:p>
          <w:p w:rsidR="004B176C" w:rsidRDefault="005901F8" w:rsidP="00940ED7">
            <w:pPr>
              <w:spacing w:after="40"/>
            </w:pPr>
            <w:r>
              <w:t>Murdoch Mackay (Murdoch</w:t>
            </w:r>
            <w:r w:rsidR="00940ED7">
              <w:t>)</w:t>
            </w:r>
          </w:p>
          <w:p w:rsidR="00940ED7" w:rsidRDefault="00940ED7" w:rsidP="00940ED7">
            <w:pPr>
              <w:spacing w:after="40"/>
            </w:pPr>
            <w:r>
              <w:t>Maples</w:t>
            </w:r>
            <w:r w:rsidR="005901F8">
              <w:t xml:space="preserve"> (MAP)</w:t>
            </w:r>
          </w:p>
          <w:p w:rsidR="00940ED7" w:rsidRDefault="00940ED7" w:rsidP="00940ED7">
            <w:pPr>
              <w:spacing w:after="40"/>
            </w:pPr>
            <w:r>
              <w:t>West Kildonan (WK)</w:t>
            </w:r>
          </w:p>
          <w:p w:rsidR="005901F8" w:rsidRDefault="005901F8" w:rsidP="00940ED7">
            <w:pPr>
              <w:spacing w:after="40"/>
            </w:pPr>
            <w:r>
              <w:t>Selkirk (SEL)</w:t>
            </w:r>
          </w:p>
          <w:p w:rsidR="005901F8" w:rsidRDefault="005901F8" w:rsidP="00940ED7">
            <w:pPr>
              <w:spacing w:after="40"/>
            </w:pPr>
            <w:r>
              <w:t>Transcona (TCI)</w:t>
            </w:r>
          </w:p>
          <w:p w:rsidR="005901F8" w:rsidRDefault="005901F8" w:rsidP="00940ED7">
            <w:pPr>
              <w:spacing w:after="40"/>
            </w:pPr>
          </w:p>
          <w:p w:rsidR="006D0082" w:rsidRDefault="006D0082" w:rsidP="00940ED7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4B176C" w:rsidRDefault="00940ED7">
            <w:pPr>
              <w:pStyle w:val="Heading2"/>
              <w:spacing w:after="40"/>
              <w:outlineLvl w:val="1"/>
            </w:pPr>
            <w:r>
              <w:t>Note</w:t>
            </w:r>
          </w:p>
          <w:p w:rsidR="004B176C" w:rsidRDefault="00940ED7" w:rsidP="00940ED7">
            <w:pPr>
              <w:spacing w:after="40"/>
            </w:pPr>
            <w:r>
              <w:t>Schedule is Subject to Change.</w:t>
            </w:r>
          </w:p>
          <w:p w:rsidR="00940ED7" w:rsidRDefault="00940ED7" w:rsidP="00940ED7">
            <w:pPr>
              <w:spacing w:after="40"/>
            </w:pPr>
            <w:r>
              <w:t>Practices may change</w:t>
            </w:r>
          </w:p>
          <w:p w:rsidR="00940ED7" w:rsidRDefault="00940ED7" w:rsidP="00940ED7">
            <w:pPr>
              <w:spacing w:after="40"/>
            </w:pPr>
            <w:r>
              <w:t>Games may change</w:t>
            </w:r>
          </w:p>
        </w:tc>
      </w:tr>
    </w:tbl>
    <w:p w:rsidR="004257E1" w:rsidRDefault="004257E1">
      <w:pPr>
        <w:pStyle w:val="NoSpacing"/>
      </w:pPr>
    </w:p>
    <w:sectPr w:rsidR="004257E1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4F" w:rsidRDefault="008D514F">
      <w:pPr>
        <w:spacing w:before="0" w:after="0"/>
      </w:pPr>
      <w:r>
        <w:separator/>
      </w:r>
    </w:p>
  </w:endnote>
  <w:endnote w:type="continuationSeparator" w:id="0">
    <w:p w:rsidR="008D514F" w:rsidRDefault="008D51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4F" w:rsidRDefault="008D514F">
      <w:pPr>
        <w:spacing w:before="0" w:after="0"/>
      </w:pPr>
      <w:r>
        <w:separator/>
      </w:r>
    </w:p>
  </w:footnote>
  <w:footnote w:type="continuationSeparator" w:id="0">
    <w:p w:rsidR="008D514F" w:rsidRDefault="008D514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7"/>
    <w:docVar w:name="MonthStart" w:val="9/1/2017"/>
  </w:docVars>
  <w:rsids>
    <w:rsidRoot w:val="004257E1"/>
    <w:rsid w:val="000618B0"/>
    <w:rsid w:val="00127260"/>
    <w:rsid w:val="00173188"/>
    <w:rsid w:val="001B754B"/>
    <w:rsid w:val="001D31A7"/>
    <w:rsid w:val="00254114"/>
    <w:rsid w:val="002606B4"/>
    <w:rsid w:val="00281757"/>
    <w:rsid w:val="002F1789"/>
    <w:rsid w:val="00326F83"/>
    <w:rsid w:val="004257E1"/>
    <w:rsid w:val="00431401"/>
    <w:rsid w:val="004B176C"/>
    <w:rsid w:val="004D3DFB"/>
    <w:rsid w:val="005148E4"/>
    <w:rsid w:val="00516E80"/>
    <w:rsid w:val="005901F8"/>
    <w:rsid w:val="006D0082"/>
    <w:rsid w:val="008A360C"/>
    <w:rsid w:val="008D514F"/>
    <w:rsid w:val="00940ED7"/>
    <w:rsid w:val="00941691"/>
    <w:rsid w:val="00A04A57"/>
    <w:rsid w:val="00CC70EF"/>
    <w:rsid w:val="00CE1493"/>
    <w:rsid w:val="00D75EBA"/>
    <w:rsid w:val="00DD76E7"/>
    <w:rsid w:val="00F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242BAA-A589-4022-8F42-7F9BE97F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achers\carmstro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FE842506E4BA48648786BF280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C18F-982F-47C4-9625-85EE11054E17}"/>
      </w:docPartPr>
      <w:docPartBody>
        <w:p w:rsidR="00D523B1" w:rsidRDefault="00AA725F">
          <w:pPr>
            <w:pStyle w:val="CF9FE842506E4BA48648786BF280258F"/>
          </w:pPr>
          <w:r>
            <w:t>Sunday</w:t>
          </w:r>
        </w:p>
      </w:docPartBody>
    </w:docPart>
    <w:docPart>
      <w:docPartPr>
        <w:name w:val="F10F4199A6D74A3BB945CDDA0DC4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C5225-A505-412B-A442-3E21F6DAE1BE}"/>
      </w:docPartPr>
      <w:docPartBody>
        <w:p w:rsidR="00D523B1" w:rsidRDefault="00AA725F">
          <w:pPr>
            <w:pStyle w:val="F10F4199A6D74A3BB945CDDA0DC48364"/>
          </w:pPr>
          <w:r>
            <w:t>Monday</w:t>
          </w:r>
        </w:p>
      </w:docPartBody>
    </w:docPart>
    <w:docPart>
      <w:docPartPr>
        <w:name w:val="2741376545614F239C973E8763D4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B1A6-256E-48E9-BD44-4FF91AED4AC7}"/>
      </w:docPartPr>
      <w:docPartBody>
        <w:p w:rsidR="00D523B1" w:rsidRDefault="00AA725F">
          <w:pPr>
            <w:pStyle w:val="2741376545614F239C973E8763D405DC"/>
          </w:pPr>
          <w:r>
            <w:t>Tuesday</w:t>
          </w:r>
        </w:p>
      </w:docPartBody>
    </w:docPart>
    <w:docPart>
      <w:docPartPr>
        <w:name w:val="9DD1CE2845AD49628040FFD843B8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9A32-1E64-4291-8F17-86C6E2BBD985}"/>
      </w:docPartPr>
      <w:docPartBody>
        <w:p w:rsidR="00D523B1" w:rsidRDefault="00AA725F">
          <w:pPr>
            <w:pStyle w:val="9DD1CE2845AD49628040FFD843B8DDDD"/>
          </w:pPr>
          <w:r>
            <w:t>Wednesday</w:t>
          </w:r>
        </w:p>
      </w:docPartBody>
    </w:docPart>
    <w:docPart>
      <w:docPartPr>
        <w:name w:val="27F40212F6E044AEB38AC894DF69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4061-13BA-41FF-BD35-FFE0A4D01DEF}"/>
      </w:docPartPr>
      <w:docPartBody>
        <w:p w:rsidR="00D523B1" w:rsidRDefault="00AA725F">
          <w:pPr>
            <w:pStyle w:val="27F40212F6E044AEB38AC894DF6931D1"/>
          </w:pPr>
          <w:r>
            <w:t>Thursday</w:t>
          </w:r>
        </w:p>
      </w:docPartBody>
    </w:docPart>
    <w:docPart>
      <w:docPartPr>
        <w:name w:val="A72AF94BEADC4ABAB35D5F0940EED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9398-393A-451B-BC6C-127900E98EA3}"/>
      </w:docPartPr>
      <w:docPartBody>
        <w:p w:rsidR="00D523B1" w:rsidRDefault="00AA725F">
          <w:pPr>
            <w:pStyle w:val="A72AF94BEADC4ABAB35D5F0940EEDF38"/>
          </w:pPr>
          <w:r>
            <w:t>Friday</w:t>
          </w:r>
        </w:p>
      </w:docPartBody>
    </w:docPart>
    <w:docPart>
      <w:docPartPr>
        <w:name w:val="8EABD071908648E5BEB7A427FB88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61E3-C5DB-4702-9E91-838599354E5A}"/>
      </w:docPartPr>
      <w:docPartBody>
        <w:p w:rsidR="00D523B1" w:rsidRDefault="00AA725F">
          <w:pPr>
            <w:pStyle w:val="8EABD071908648E5BEB7A427FB88D96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5F"/>
    <w:rsid w:val="000066E8"/>
    <w:rsid w:val="00160E5F"/>
    <w:rsid w:val="003A0F49"/>
    <w:rsid w:val="0048328C"/>
    <w:rsid w:val="0091521E"/>
    <w:rsid w:val="00A07612"/>
    <w:rsid w:val="00AA725F"/>
    <w:rsid w:val="00CE2BA3"/>
    <w:rsid w:val="00D523B1"/>
    <w:rsid w:val="00EC6E42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FE842506E4BA48648786BF280258F">
    <w:name w:val="CF9FE842506E4BA48648786BF280258F"/>
  </w:style>
  <w:style w:type="paragraph" w:customStyle="1" w:styleId="F10F4199A6D74A3BB945CDDA0DC48364">
    <w:name w:val="F10F4199A6D74A3BB945CDDA0DC48364"/>
  </w:style>
  <w:style w:type="paragraph" w:customStyle="1" w:styleId="2741376545614F239C973E8763D405DC">
    <w:name w:val="2741376545614F239C973E8763D405DC"/>
  </w:style>
  <w:style w:type="paragraph" w:customStyle="1" w:styleId="9DD1CE2845AD49628040FFD843B8DDDD">
    <w:name w:val="9DD1CE2845AD49628040FFD843B8DDDD"/>
  </w:style>
  <w:style w:type="paragraph" w:customStyle="1" w:styleId="27F40212F6E044AEB38AC894DF6931D1">
    <w:name w:val="27F40212F6E044AEB38AC894DF6931D1"/>
  </w:style>
  <w:style w:type="paragraph" w:customStyle="1" w:styleId="A72AF94BEADC4ABAB35D5F0940EEDF38">
    <w:name w:val="A72AF94BEADC4ABAB35D5F0940EEDF38"/>
  </w:style>
  <w:style w:type="paragraph" w:customStyle="1" w:styleId="8EABD071908648E5BEB7A427FB88D969">
    <w:name w:val="8EABD071908648E5BEB7A427FB88D969"/>
  </w:style>
  <w:style w:type="paragraph" w:customStyle="1" w:styleId="62F82DDBD74541EBAE4076EEED2AD5ED">
    <w:name w:val="62F82DDBD74541EBAE4076EEED2AD5ED"/>
  </w:style>
  <w:style w:type="paragraph" w:customStyle="1" w:styleId="4ED6F33DEA614286B8C7231F8D50EED5">
    <w:name w:val="4ED6F33DEA614286B8C7231F8D50EED5"/>
  </w:style>
  <w:style w:type="paragraph" w:customStyle="1" w:styleId="36BBE1D5301549228F04B974067B83E8">
    <w:name w:val="36BBE1D5301549228F04B974067B83E8"/>
  </w:style>
  <w:style w:type="paragraph" w:customStyle="1" w:styleId="19C3C24A4FC84B7485C2C0EC70A90A4D">
    <w:name w:val="19C3C24A4FC84B7485C2C0EC70A90A4D"/>
  </w:style>
  <w:style w:type="paragraph" w:customStyle="1" w:styleId="9D218C985FDD4CE6BA38D75841EC1225">
    <w:name w:val="9D218C985FDD4CE6BA38D75841EC1225"/>
  </w:style>
  <w:style w:type="paragraph" w:customStyle="1" w:styleId="4AA64B2462C54BA293EDEB6D06C3A954">
    <w:name w:val="4AA64B2462C54BA293EDEB6D06C3A954"/>
  </w:style>
  <w:style w:type="paragraph" w:customStyle="1" w:styleId="5E921D9E0D894DE0B2BE5DBEEF078DFF">
    <w:name w:val="5E921D9E0D894DE0B2BE5DBEEF078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9B1D-8705-4B31-9BBB-37732395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Armstrong</dc:creator>
  <cp:keywords/>
  <dc:description/>
  <cp:lastModifiedBy>Michelle Marinelli</cp:lastModifiedBy>
  <cp:revision>2</cp:revision>
  <cp:lastPrinted>2017-09-18T19:28:00Z</cp:lastPrinted>
  <dcterms:created xsi:type="dcterms:W3CDTF">2017-09-22T20:03:00Z</dcterms:created>
  <dcterms:modified xsi:type="dcterms:W3CDTF">2017-09-22T20:03:00Z</dcterms:modified>
  <cp:category/>
</cp:coreProperties>
</file>